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94" w:rsidRDefault="00176694" w:rsidP="00E76E25">
      <w:pPr>
        <w:jc w:val="both"/>
        <w:outlineLvl w:val="0"/>
      </w:pPr>
    </w:p>
    <w:p w:rsidR="00176694" w:rsidRPr="00AA7465" w:rsidRDefault="00176694" w:rsidP="002E2A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</w:t>
      </w:r>
      <w:r>
        <w:rPr>
          <w:b/>
          <w:sz w:val="28"/>
          <w:szCs w:val="28"/>
        </w:rPr>
        <w:t xml:space="preserve">НТЫ-МАНСИЙСКИЙ АВТОНОМНЫЙ ОКРУГ - </w:t>
      </w:r>
      <w:r w:rsidRPr="00AA7465">
        <w:rPr>
          <w:b/>
          <w:sz w:val="28"/>
          <w:szCs w:val="28"/>
        </w:rPr>
        <w:t>ЮГРА</w:t>
      </w:r>
    </w:p>
    <w:p w:rsidR="00176694" w:rsidRPr="00AA7465" w:rsidRDefault="00176694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ТЮМЕНСКАЯ ОБЛАСТЬ</w:t>
      </w:r>
    </w:p>
    <w:p w:rsidR="00176694" w:rsidRPr="00AA7465" w:rsidRDefault="00176694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ХАНТЫ-МАНСИЙСКИЙ РАЙОН</w:t>
      </w:r>
    </w:p>
    <w:p w:rsidR="00176694" w:rsidRPr="00AA7465" w:rsidRDefault="00176694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КЕДРОВЫЙ</w:t>
      </w:r>
    </w:p>
    <w:p w:rsidR="00176694" w:rsidRPr="00AA7465" w:rsidRDefault="00176694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76694" w:rsidRPr="00AA7465" w:rsidRDefault="00176694" w:rsidP="002E2AD6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СОВЕТ ДЕПУТАТОВ</w:t>
      </w:r>
    </w:p>
    <w:p w:rsidR="00176694" w:rsidRPr="00AA7465" w:rsidRDefault="00176694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76694" w:rsidRPr="008C6295" w:rsidRDefault="00176694" w:rsidP="002E2AD6">
      <w:pPr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РЕШЕНИЕ</w:t>
      </w:r>
    </w:p>
    <w:p w:rsidR="00176694" w:rsidRDefault="00176694" w:rsidP="002E2AD6">
      <w:pPr>
        <w:rPr>
          <w:b/>
          <w:sz w:val="16"/>
          <w:szCs w:val="16"/>
        </w:rPr>
      </w:pPr>
    </w:p>
    <w:p w:rsidR="00176694" w:rsidRDefault="00176694" w:rsidP="002E2AD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81F4B">
        <w:rPr>
          <w:sz w:val="28"/>
          <w:szCs w:val="28"/>
        </w:rPr>
        <w:t>т</w:t>
      </w:r>
      <w:r>
        <w:rPr>
          <w:sz w:val="28"/>
          <w:szCs w:val="28"/>
        </w:rPr>
        <w:t xml:space="preserve"> 30.09.2019</w:t>
      </w:r>
      <w:r w:rsidRPr="00B81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29</w:t>
      </w:r>
    </w:p>
    <w:p w:rsidR="00176694" w:rsidRPr="00FF5C4D" w:rsidRDefault="00176694" w:rsidP="00026C9E">
      <w:pPr>
        <w:jc w:val="center"/>
        <w:rPr>
          <w:sz w:val="28"/>
          <w:szCs w:val="28"/>
        </w:rPr>
      </w:pPr>
    </w:p>
    <w:p w:rsidR="00176694" w:rsidRDefault="00176694" w:rsidP="00880FB2">
      <w:pPr>
        <w:jc w:val="both"/>
        <w:rPr>
          <w:sz w:val="28"/>
          <w:szCs w:val="28"/>
        </w:rPr>
      </w:pPr>
      <w:bookmarkStart w:id="0" w:name="_GoBack"/>
      <w:r w:rsidRPr="00D41F97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</w:t>
      </w:r>
      <w:r w:rsidRPr="00D41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случаях и порядке </w:t>
      </w:r>
    </w:p>
    <w:p w:rsidR="00176694" w:rsidRDefault="00176694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посещения субъектами общественного контроля </w:t>
      </w:r>
    </w:p>
    <w:p w:rsidR="00176694" w:rsidRDefault="00176694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муниципальных </w:t>
      </w:r>
    </w:p>
    <w:p w:rsidR="00176694" w:rsidRPr="00D41F97" w:rsidRDefault="00176694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сельского </w:t>
      </w:r>
      <w:r w:rsidRPr="00D41F9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Кедровый</w:t>
      </w:r>
      <w:bookmarkEnd w:id="0"/>
      <w:r w:rsidRPr="00D41F97">
        <w:rPr>
          <w:sz w:val="28"/>
          <w:szCs w:val="28"/>
        </w:rPr>
        <w:t xml:space="preserve"> </w:t>
      </w:r>
    </w:p>
    <w:p w:rsidR="00176694" w:rsidRDefault="00176694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10 Федерального закона от 21 июля 2014 года № 212-ФЗ «Об основах общественного контроля в Росси</w:t>
      </w:r>
      <w:r>
        <w:rPr>
          <w:kern w:val="2"/>
          <w:sz w:val="28"/>
          <w:szCs w:val="28"/>
        </w:rPr>
        <w:t>й</w:t>
      </w:r>
      <w:r>
        <w:rPr>
          <w:kern w:val="2"/>
          <w:sz w:val="28"/>
          <w:szCs w:val="28"/>
        </w:rPr>
        <w:t xml:space="preserve">ской Федерации», статьями 5, 19 Устава сельского поселения Кедровый, </w:t>
      </w:r>
    </w:p>
    <w:p w:rsidR="00176694" w:rsidRPr="00D41F97" w:rsidRDefault="00176694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6694" w:rsidRPr="00C316A7" w:rsidRDefault="00176694" w:rsidP="00C316A7">
      <w:pPr>
        <w:ind w:firstLine="708"/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 xml:space="preserve">Совет депутатов сельского поселения </w:t>
      </w:r>
      <w:r>
        <w:rPr>
          <w:b/>
          <w:sz w:val="28"/>
          <w:szCs w:val="28"/>
        </w:rPr>
        <w:t>Кедровый</w:t>
      </w:r>
    </w:p>
    <w:p w:rsidR="00176694" w:rsidRPr="00C316A7" w:rsidRDefault="00176694" w:rsidP="00C316A7">
      <w:pPr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>РЕШИЛ:</w:t>
      </w:r>
    </w:p>
    <w:p w:rsidR="00176694" w:rsidRPr="00D41F97" w:rsidRDefault="00176694" w:rsidP="00D50406">
      <w:pPr>
        <w:rPr>
          <w:sz w:val="28"/>
          <w:szCs w:val="28"/>
        </w:rPr>
      </w:pPr>
    </w:p>
    <w:p w:rsidR="00176694" w:rsidRDefault="00176694" w:rsidP="00880FB2">
      <w:pPr>
        <w:ind w:firstLine="709"/>
        <w:jc w:val="both"/>
      </w:pPr>
      <w:r>
        <w:rPr>
          <w:kern w:val="2"/>
          <w:sz w:val="28"/>
          <w:szCs w:val="28"/>
        </w:rPr>
        <w:t>1. Утвердить Положение о случаях и порядке посещения субъектами общественного контроля органов местного самоуправления, муниципальных организаций сельского поселения Кедровый согласно приложению</w:t>
      </w:r>
      <w:r>
        <w:rPr>
          <w:i/>
          <w:kern w:val="2"/>
          <w:sz w:val="28"/>
          <w:szCs w:val="28"/>
        </w:rPr>
        <w:t>.</w:t>
      </w:r>
    </w:p>
    <w:p w:rsidR="00176694" w:rsidRPr="00D41F97" w:rsidRDefault="00176694" w:rsidP="00D41F97">
      <w:pPr>
        <w:ind w:firstLine="708"/>
        <w:jc w:val="both"/>
        <w:rPr>
          <w:sz w:val="28"/>
          <w:szCs w:val="28"/>
        </w:rPr>
      </w:pPr>
    </w:p>
    <w:p w:rsidR="00176694" w:rsidRDefault="00176694" w:rsidP="00807B72">
      <w:pPr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2. Настоящее решение вступает в силу после его официального опу</w:t>
      </w:r>
      <w:r w:rsidRPr="00D41F97">
        <w:rPr>
          <w:sz w:val="28"/>
          <w:szCs w:val="28"/>
        </w:rPr>
        <w:t>б</w:t>
      </w:r>
      <w:r w:rsidRPr="00D41F97">
        <w:rPr>
          <w:sz w:val="28"/>
          <w:szCs w:val="28"/>
        </w:rPr>
        <w:t>ликования (обнародования).</w:t>
      </w:r>
    </w:p>
    <w:p w:rsidR="00176694" w:rsidRPr="00D41F97" w:rsidRDefault="00176694" w:rsidP="00807B72">
      <w:pPr>
        <w:ind w:firstLine="708"/>
        <w:jc w:val="both"/>
        <w:rPr>
          <w:sz w:val="28"/>
          <w:szCs w:val="28"/>
        </w:rPr>
      </w:pPr>
    </w:p>
    <w:p w:rsidR="00176694" w:rsidRPr="00D41F97" w:rsidRDefault="00176694" w:rsidP="00807B72">
      <w:pPr>
        <w:ind w:firstLine="708"/>
        <w:jc w:val="both"/>
        <w:rPr>
          <w:sz w:val="28"/>
          <w:szCs w:val="28"/>
        </w:rPr>
      </w:pPr>
    </w:p>
    <w:p w:rsidR="00176694" w:rsidRDefault="00176694" w:rsidP="00C31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Глава </w:t>
      </w:r>
    </w:p>
    <w:p w:rsidR="00176694" w:rsidRDefault="00176694" w:rsidP="00C316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И.Г. Воронов</w:t>
      </w:r>
    </w:p>
    <w:p w:rsidR="00176694" w:rsidRDefault="00176694" w:rsidP="00C316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76694" w:rsidRDefault="00176694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176694" w:rsidRDefault="00176694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Кедровый </w:t>
      </w:r>
    </w:p>
    <w:p w:rsidR="00176694" w:rsidRDefault="00176694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30.09.2019 № 29 </w:t>
      </w:r>
    </w:p>
    <w:p w:rsidR="00176694" w:rsidRDefault="00176694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6694" w:rsidRDefault="00176694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76694" w:rsidRDefault="00176694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случаях и порядке посещения субъектами общественного контроля </w:t>
      </w:r>
    </w:p>
    <w:p w:rsidR="00176694" w:rsidRDefault="00176694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самоуправления, муниципальных организаций </w:t>
      </w:r>
    </w:p>
    <w:p w:rsidR="00176694" w:rsidRDefault="00176694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Кедровый</w:t>
      </w:r>
    </w:p>
    <w:p w:rsidR="00176694" w:rsidRPr="004D1F2E" w:rsidRDefault="00176694" w:rsidP="004D1F2E">
      <w:pPr>
        <w:jc w:val="center"/>
      </w:pPr>
      <w:r>
        <w:rPr>
          <w:sz w:val="28"/>
          <w:szCs w:val="28"/>
        </w:rPr>
        <w:t>(далее – Положение)</w:t>
      </w:r>
    </w:p>
    <w:p w:rsidR="00176694" w:rsidRDefault="00176694" w:rsidP="004D1F2E">
      <w:pPr>
        <w:spacing w:line="228" w:lineRule="auto"/>
        <w:rPr>
          <w:sz w:val="28"/>
          <w:szCs w:val="28"/>
        </w:rPr>
      </w:pPr>
    </w:p>
    <w:p w:rsidR="00176694" w:rsidRDefault="00176694" w:rsidP="004D1F2E">
      <w:pPr>
        <w:ind w:firstLine="708"/>
        <w:jc w:val="both"/>
      </w:pPr>
      <w:r>
        <w:rPr>
          <w:sz w:val="28"/>
          <w:szCs w:val="28"/>
        </w:rPr>
        <w:t>1. Настоящее Положение определяет случаи и порядок посещения субъектами общественного контроля органов местного самоуправления,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организаций сельского поселения Кедровый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органы и организации).</w:t>
      </w:r>
    </w:p>
    <w:p w:rsidR="00176694" w:rsidRDefault="00176694" w:rsidP="004D1F2E">
      <w:pPr>
        <w:ind w:firstLine="540"/>
        <w:jc w:val="both"/>
      </w:pPr>
      <w:r>
        <w:rPr>
          <w:kern w:val="2"/>
          <w:sz w:val="28"/>
          <w:szCs w:val="28"/>
        </w:rPr>
        <w:t xml:space="preserve"> Понятия и термины, используемые в настоящем Положении, примен</w:t>
      </w:r>
      <w:r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>ются в значениях, определенных в Федеральном законе от 21 июля 2014 года № 212-ФЗ «Об основах общественного контроля в Российской Федерации».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2. Субъекты общественного контроля вправе посещать органы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в случае проведения ими общественной проверки или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мониторинга.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3. Посещение органов и организаций (далее – посещение)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лицом (лицами), представляющим (представляющими) субъект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контроля, на основании направления организатора общественной проверки, общественного мониторинга (далее – направление о посещении).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Посещение органов местного самоуправления сельского поселения Кедровый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осуществляется в соответствии с правовыми актами, регулиру</w:t>
      </w:r>
      <w:r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>щими порядок деятельности указанных органов.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Направление о посещении подписывается руководителем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общественной проверки, общественного мониторинга или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им лицом в двух экземплярах. Один экземпляр направления 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 вручается лицу (лицам), представляющему (представляющим)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</w:t>
      </w:r>
      <w:r w:rsidRPr="00C316A7">
        <w:rPr>
          <w:sz w:val="28"/>
          <w:szCs w:val="28"/>
        </w:rPr>
        <w:t xml:space="preserve">за 5 (пять) рабочих </w:t>
      </w:r>
      <w:r>
        <w:rPr>
          <w:sz w:val="28"/>
          <w:szCs w:val="28"/>
        </w:rPr>
        <w:t>дней до даты посещения, любым доступным способом, позволяющим подтвердить факт вручения.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6. Направление о посещении должно содержать следующие сведения: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3) наименование, местонахождение органа или организации, посещ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которых осуществляется;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4) цель, задачи посещения;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5) дата и время посещения;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6) правовые основания посещения;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7) перечень мероприятий, планируемых в процессе посещения,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достижения заявленных цели и задач посещения;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176694" w:rsidRDefault="00176694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7. Орган или организация, получившие направление о посещении,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заны не </w:t>
      </w:r>
      <w:r w:rsidRPr="00C316A7">
        <w:rPr>
          <w:sz w:val="28"/>
          <w:szCs w:val="28"/>
        </w:rPr>
        <w:t>позднее 3 (трех) рабочих дней</w:t>
      </w:r>
      <w:r>
        <w:rPr>
          <w:sz w:val="28"/>
          <w:szCs w:val="28"/>
        </w:rPr>
        <w:t>, следующих за днем его получения:</w:t>
      </w:r>
    </w:p>
    <w:p w:rsidR="00176694" w:rsidRDefault="00176694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176694" w:rsidRDefault="00176694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Предложение об изменении даты и (или) времени посещения,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в абзаце первом настоящего подпункта, должно быть мотивировано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ганом или организацией. Дата посещения, в случае ее изменения, не должна </w:t>
      </w:r>
      <w:r w:rsidRPr="00C316A7">
        <w:rPr>
          <w:rFonts w:ascii="Times New Roman" w:hAnsi="Times New Roman" w:cs="Times New Roman"/>
          <w:sz w:val="28"/>
          <w:szCs w:val="28"/>
        </w:rPr>
        <w:t>превышать 10 (десять)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от даты, указанной в направлении 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сещении;</w:t>
      </w:r>
    </w:p>
    <w:p w:rsidR="00176694" w:rsidRDefault="00176694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щения) в подтвержденную дату и время;</w:t>
      </w:r>
    </w:p>
    <w:p w:rsidR="00176694" w:rsidRDefault="00176694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176694" w:rsidRDefault="00176694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ринга в сроки, указанные в пункте 7 настоящего Положения.</w:t>
      </w:r>
    </w:p>
    <w:p w:rsidR="00176694" w:rsidRDefault="00176694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контроля, при посещении органа или организации вправе:</w:t>
      </w:r>
    </w:p>
    <w:p w:rsidR="00176694" w:rsidRDefault="00176694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 в здания (помещения), в которых располагается соответствующий орган или организация;</w:t>
      </w:r>
    </w:p>
    <w:p w:rsidR="00176694" w:rsidRDefault="00176694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176694" w:rsidRDefault="00176694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зации, посещение которых проводится, принимать обращения указанных граждан, адресованные субъекту общественного контроля;</w:t>
      </w:r>
    </w:p>
    <w:p w:rsidR="00176694" w:rsidRDefault="00176694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цели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дач посещения, </w:t>
      </w: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за исключением информации, содержащей сведения,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ляющие государственную тайну, сведения о персональных данных, и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мации, доступ к которой ограничен законодательством.</w:t>
      </w:r>
    </w:p>
    <w:p w:rsidR="00176694" w:rsidRDefault="00176694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контроля, при посещении органа или организации обязаны:</w:t>
      </w:r>
    </w:p>
    <w:p w:rsidR="00176694" w:rsidRDefault="00176694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правленного (направленных) для проведения общественной проверки,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мониторинга;</w:t>
      </w:r>
    </w:p>
    <w:p w:rsidR="00176694" w:rsidRDefault="00176694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176694" w:rsidRDefault="00176694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176694" w:rsidRDefault="00176694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По результатам посещения органов или организаций лицом (лиц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ми), представляющим (представляющими) субъект общественного контроля, составляется отчет, содержание которого определяется организатором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проверки, общественного мониторинга.</w:t>
      </w:r>
    </w:p>
    <w:p w:rsidR="00176694" w:rsidRDefault="00176694" w:rsidP="004D1F2E">
      <w:pPr>
        <w:ind w:firstLine="540"/>
        <w:jc w:val="both"/>
        <w:rPr>
          <w:sz w:val="28"/>
          <w:szCs w:val="28"/>
        </w:rPr>
      </w:pPr>
    </w:p>
    <w:p w:rsidR="00176694" w:rsidRDefault="00176694" w:rsidP="004D1F2E">
      <w:pPr>
        <w:ind w:firstLine="540"/>
        <w:jc w:val="both"/>
        <w:rPr>
          <w:sz w:val="28"/>
          <w:szCs w:val="28"/>
        </w:rPr>
      </w:pPr>
    </w:p>
    <w:p w:rsidR="00176694" w:rsidRDefault="00176694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6694" w:rsidRPr="00D41F97" w:rsidRDefault="001766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694" w:rsidRPr="00807B72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Default="0017669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94" w:rsidRPr="0037212E" w:rsidRDefault="00176694" w:rsidP="00FB6302">
      <w:pPr>
        <w:jc w:val="both"/>
      </w:pPr>
    </w:p>
    <w:sectPr w:rsidR="00176694" w:rsidRPr="0037212E" w:rsidSect="00012840">
      <w:footerReference w:type="even" r:id="rId7"/>
      <w:footerReference w:type="default" r:id="rId8"/>
      <w:pgSz w:w="11905" w:h="16838"/>
      <w:pgMar w:top="719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94" w:rsidRDefault="00176694">
      <w:r>
        <w:separator/>
      </w:r>
    </w:p>
  </w:endnote>
  <w:endnote w:type="continuationSeparator" w:id="0">
    <w:p w:rsidR="00176694" w:rsidRDefault="0017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94" w:rsidRDefault="00176694" w:rsidP="00420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694" w:rsidRDefault="00176694" w:rsidP="003C34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94" w:rsidRDefault="00176694" w:rsidP="005671FA">
    <w:pPr>
      <w:pStyle w:val="Footer"/>
      <w:framePr w:wrap="around" w:vAnchor="text" w:hAnchor="margin" w:xAlign="right" w:y="1"/>
      <w:rPr>
        <w:rStyle w:val="PageNumber"/>
      </w:rPr>
    </w:pPr>
  </w:p>
  <w:p w:rsidR="00176694" w:rsidRDefault="00176694" w:rsidP="003C34D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94" w:rsidRDefault="00176694">
      <w:r>
        <w:separator/>
      </w:r>
    </w:p>
  </w:footnote>
  <w:footnote w:type="continuationSeparator" w:id="0">
    <w:p w:rsidR="00176694" w:rsidRDefault="00176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8E"/>
    <w:rsid w:val="0000102E"/>
    <w:rsid w:val="00003D2F"/>
    <w:rsid w:val="000065D7"/>
    <w:rsid w:val="00006A39"/>
    <w:rsid w:val="000113CF"/>
    <w:rsid w:val="00012840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1B0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0F73C8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76694"/>
    <w:rsid w:val="00187329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4FC9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1C4D"/>
    <w:rsid w:val="002E2AD6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5B85"/>
    <w:rsid w:val="00436D81"/>
    <w:rsid w:val="00437F95"/>
    <w:rsid w:val="0044012F"/>
    <w:rsid w:val="004454E5"/>
    <w:rsid w:val="0044666D"/>
    <w:rsid w:val="00454FD6"/>
    <w:rsid w:val="00456DA1"/>
    <w:rsid w:val="004627FA"/>
    <w:rsid w:val="00463015"/>
    <w:rsid w:val="0046668F"/>
    <w:rsid w:val="004774C0"/>
    <w:rsid w:val="004779DB"/>
    <w:rsid w:val="00481053"/>
    <w:rsid w:val="00484E30"/>
    <w:rsid w:val="004A0F9A"/>
    <w:rsid w:val="004A1184"/>
    <w:rsid w:val="004A509A"/>
    <w:rsid w:val="004A5345"/>
    <w:rsid w:val="004A793A"/>
    <w:rsid w:val="004A7D0B"/>
    <w:rsid w:val="004C5304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8542B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057AB"/>
    <w:rsid w:val="0071119D"/>
    <w:rsid w:val="00720243"/>
    <w:rsid w:val="00723FB0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A353E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3C9"/>
    <w:rsid w:val="00850F85"/>
    <w:rsid w:val="0085277C"/>
    <w:rsid w:val="00852DCC"/>
    <w:rsid w:val="0085328E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C6295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55BF5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A7465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41A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1F4B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16A7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122C"/>
    <w:rsid w:val="00D0613A"/>
    <w:rsid w:val="00D071BF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50406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3334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D6F41"/>
    <w:rsid w:val="00FE0C7E"/>
    <w:rsid w:val="00FF323B"/>
    <w:rsid w:val="00FF5A18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0C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1BF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1BF"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1BF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1BF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71B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71BF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4E0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6F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6F4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6F4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6F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6F41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D071BF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6F41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071BF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D6F4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D071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71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71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6F4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C34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6F4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73E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жатый влево"/>
    <w:basedOn w:val="Normal"/>
    <w:next w:val="Normal"/>
    <w:uiPriority w:val="99"/>
    <w:rsid w:val="006D2A62"/>
    <w:pPr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Абзац списка1"/>
    <w:basedOn w:val="Normal"/>
    <w:uiPriority w:val="99"/>
    <w:rsid w:val="006D2A6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24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2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92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basedOn w:val="Normal"/>
    <w:uiPriority w:val="99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/>
      <w:color w:val="000099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rsid w:val="00C31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16A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989</Words>
  <Characters>5638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dc:description/>
  <cp:lastModifiedBy>1</cp:lastModifiedBy>
  <cp:revision>7</cp:revision>
  <cp:lastPrinted>2019-06-05T06:56:00Z</cp:lastPrinted>
  <dcterms:created xsi:type="dcterms:W3CDTF">2019-06-25T04:25:00Z</dcterms:created>
  <dcterms:modified xsi:type="dcterms:W3CDTF">2019-10-01T10:27:00Z</dcterms:modified>
</cp:coreProperties>
</file>